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hAnsi="黑体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事业单位人员职称申报岗位信息表</w:t>
      </w:r>
    </w:p>
    <w:p>
      <w:pPr>
        <w:tabs>
          <w:tab w:val="left" w:pos="7584"/>
        </w:tabs>
        <w:spacing w:line="240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5"/>
        <w:tblW w:w="9185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09"/>
        <w:gridCol w:w="1275"/>
        <w:gridCol w:w="1260"/>
        <w:gridCol w:w="120"/>
        <w:gridCol w:w="1140"/>
        <w:gridCol w:w="1440"/>
        <w:gridCol w:w="1184"/>
        <w:gridCol w:w="1337"/>
      </w:tblGrid>
      <w:tr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单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位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情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称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8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编制数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岗位总数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岗位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正高级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副高级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中级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初级及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未定级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总数</w:t>
            </w:r>
          </w:p>
        </w:tc>
      </w:tr>
      <w:tr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核准比例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核准人数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实聘人数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空缺情况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个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人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情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64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现专业技术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资格及取得时间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现聘专业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技术职务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及聘任时间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是否双肩挑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所申报职称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rPr>
          <w:trHeight w:val="133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单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位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意</w:t>
            </w:r>
            <w:r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见</w:t>
            </w:r>
          </w:p>
        </w:tc>
        <w:tc>
          <w:tcPr>
            <w:tcW w:w="3364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为纳入岗位管理的事业单位正式在编人员，经研究，同意推荐参加评审。</w:t>
            </w: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仿宋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both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both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both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both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人社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364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注：该表格为事业单位在编人员申报职称评审时填写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0"/>
          <w:szCs w:val="40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797" w:bottom="624" w:left="1797" w:header="851" w:footer="1304" w:gutter="0"/>
      <w:pgNumType w:fmt="numberInDash" w:start="2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E"/>
    <w:rsid w:val="00292636"/>
    <w:rsid w:val="004003B6"/>
    <w:rsid w:val="00422997"/>
    <w:rsid w:val="00427A92"/>
    <w:rsid w:val="004462D7"/>
    <w:rsid w:val="004D7114"/>
    <w:rsid w:val="004D76BD"/>
    <w:rsid w:val="005409A0"/>
    <w:rsid w:val="00617AA3"/>
    <w:rsid w:val="006539B6"/>
    <w:rsid w:val="00736D7B"/>
    <w:rsid w:val="008A2F60"/>
    <w:rsid w:val="008A4383"/>
    <w:rsid w:val="008A511A"/>
    <w:rsid w:val="008F4C08"/>
    <w:rsid w:val="009379F5"/>
    <w:rsid w:val="00951F6C"/>
    <w:rsid w:val="009D1BE1"/>
    <w:rsid w:val="00A31D55"/>
    <w:rsid w:val="00A47250"/>
    <w:rsid w:val="00A5016D"/>
    <w:rsid w:val="00A6263F"/>
    <w:rsid w:val="00AA4F0A"/>
    <w:rsid w:val="00AC1DE9"/>
    <w:rsid w:val="00AC511F"/>
    <w:rsid w:val="00B1454A"/>
    <w:rsid w:val="00B5082E"/>
    <w:rsid w:val="00B51A75"/>
    <w:rsid w:val="00B7791C"/>
    <w:rsid w:val="00BB3500"/>
    <w:rsid w:val="00C00EE5"/>
    <w:rsid w:val="00C13435"/>
    <w:rsid w:val="00C9235C"/>
    <w:rsid w:val="00CA2EAE"/>
    <w:rsid w:val="00D113F4"/>
    <w:rsid w:val="00D4064A"/>
    <w:rsid w:val="00DB11F9"/>
    <w:rsid w:val="00E12F42"/>
    <w:rsid w:val="00E26B70"/>
    <w:rsid w:val="00E34D5F"/>
    <w:rsid w:val="00E55279"/>
    <w:rsid w:val="00E66937"/>
    <w:rsid w:val="00E81A9E"/>
    <w:rsid w:val="00EF60C9"/>
    <w:rsid w:val="00F42743"/>
    <w:rsid w:val="00FB7B02"/>
    <w:rsid w:val="00FD3C13"/>
    <w:rsid w:val="00FF3FFF"/>
    <w:rsid w:val="12831102"/>
    <w:rsid w:val="24186790"/>
    <w:rsid w:val="4FF7132F"/>
    <w:rsid w:val="67FC59C8"/>
    <w:rsid w:val="7FE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qFormat/>
    <w:locked/>
    <w:uiPriority w:val="99"/>
    <w:rPr>
      <w:rFonts w:cs="Times New Roman"/>
      <w:kern w:val="2"/>
      <w:sz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kern w:val="2"/>
      <w:sz w:val="18"/>
    </w:rPr>
  </w:style>
  <w:style w:type="paragraph" w:customStyle="1" w:styleId="11">
    <w:name w:val="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65</Words>
  <Characters>377</Characters>
  <Application>WPS Office_11.8.2.10458_F1E327BC-269C-435d-A152-05C5408002CA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</dc:title>
  <cp:lastModifiedBy>tjj</cp:lastModifiedBy>
  <cp:revision>4</cp:revision>
  <cp:lastPrinted>2017-03-30T20:54:00Z</cp:lastPrinted>
  <dcterms:created xsi:type="dcterms:W3CDTF">2018-08-15T23:05:00Z</dcterms:created>
  <dcterms:modified xsi:type="dcterms:W3CDTF">2021-10-20T10:05:12Z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